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1C3E" w14:textId="3E2E5AAE" w:rsidR="0079019E" w:rsidRPr="00CD5833" w:rsidRDefault="00CD5833" w:rsidP="00D3263B">
      <w:pPr>
        <w:pStyle w:val="DateandRecipient"/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D5833">
        <w:rPr>
          <w:rFonts w:ascii="Arial" w:hAnsi="Arial" w:cs="Arial"/>
        </w:rPr>
        <w:t>Datum: 03.04</w:t>
      </w:r>
      <w:r w:rsidR="009167AB" w:rsidRPr="00CD5833">
        <w:rPr>
          <w:rFonts w:ascii="Arial" w:hAnsi="Arial" w:cs="Arial"/>
        </w:rPr>
        <w:t>.2017</w:t>
      </w:r>
    </w:p>
    <w:p w14:paraId="2DE13025" w14:textId="22BD5267" w:rsidR="0079019E" w:rsidRPr="00CD5833" w:rsidRDefault="009167AB" w:rsidP="00D3263B">
      <w:pPr>
        <w:pStyle w:val="DateandRecipient"/>
        <w:spacing w:line="240" w:lineRule="auto"/>
        <w:rPr>
          <w:rFonts w:ascii="Arial" w:hAnsi="Arial" w:cs="Arial"/>
        </w:rPr>
      </w:pPr>
      <w:r w:rsidRPr="00CD5833">
        <w:rPr>
          <w:rFonts w:ascii="Arial" w:hAnsi="Arial" w:cs="Arial"/>
        </w:rPr>
        <w:t>Landratsamt</w:t>
      </w:r>
      <w:r w:rsidR="00D3263B" w:rsidRPr="00CD5833">
        <w:rPr>
          <w:rFonts w:ascii="Arial" w:hAnsi="Arial" w:cs="Arial"/>
        </w:rPr>
        <w:t xml:space="preserve"> Landshut</w:t>
      </w:r>
      <w:r w:rsidRPr="00CD5833">
        <w:rPr>
          <w:rFonts w:ascii="Arial" w:hAnsi="Arial" w:cs="Arial"/>
        </w:rPr>
        <w:br/>
        <w:t>SG 17, z. Hd. Frau Ingrid Eberl</w:t>
      </w:r>
    </w:p>
    <w:p w14:paraId="3300C911" w14:textId="77777777" w:rsidR="00314B7B" w:rsidRPr="00CD5833" w:rsidRDefault="009167AB" w:rsidP="00D3263B">
      <w:pPr>
        <w:pStyle w:val="Address"/>
        <w:spacing w:line="240" w:lineRule="auto"/>
        <w:rPr>
          <w:rFonts w:ascii="Arial" w:hAnsi="Arial" w:cs="Arial"/>
          <w:sz w:val="22"/>
        </w:rPr>
      </w:pPr>
      <w:r w:rsidRPr="00CD5833">
        <w:rPr>
          <w:rFonts w:ascii="Arial" w:hAnsi="Arial" w:cs="Arial"/>
          <w:sz w:val="22"/>
        </w:rPr>
        <w:fldChar w:fldCharType="begin"/>
      </w:r>
      <w:r w:rsidRPr="00CD5833">
        <w:rPr>
          <w:rFonts w:ascii="Arial" w:hAnsi="Arial" w:cs="Arial"/>
          <w:sz w:val="22"/>
        </w:rPr>
        <w:instrText>PLACEHOLDER "[Company]" \* MERGEFORMAT</w:instrText>
      </w:r>
      <w:r w:rsidRPr="00CD5833">
        <w:rPr>
          <w:rFonts w:ascii="Arial" w:hAnsi="Arial" w:cs="Arial"/>
          <w:sz w:val="22"/>
        </w:rPr>
        <w:fldChar w:fldCharType="separate"/>
      </w:r>
      <w:proofErr w:type="spellStart"/>
      <w:r w:rsidRPr="00CD5833">
        <w:rPr>
          <w:rFonts w:ascii="Arial" w:hAnsi="Arial" w:cs="Arial"/>
          <w:sz w:val="22"/>
        </w:rPr>
        <w:t>Veldenerstr</w:t>
      </w:r>
      <w:proofErr w:type="spellEnd"/>
      <w:r w:rsidRPr="00CD5833">
        <w:rPr>
          <w:rFonts w:ascii="Arial" w:hAnsi="Arial" w:cs="Arial"/>
          <w:sz w:val="22"/>
        </w:rPr>
        <w:t>. 15</w:t>
      </w:r>
      <w:r w:rsidRPr="00CD5833">
        <w:rPr>
          <w:rFonts w:ascii="Arial" w:hAnsi="Arial" w:cs="Arial"/>
          <w:sz w:val="22"/>
        </w:rPr>
        <w:fldChar w:fldCharType="end"/>
      </w:r>
      <w:r w:rsidR="00314B7B" w:rsidRPr="00CD5833">
        <w:rPr>
          <w:rFonts w:ascii="Arial" w:hAnsi="Arial" w:cs="Arial"/>
          <w:sz w:val="22"/>
        </w:rPr>
        <w:t xml:space="preserve"> </w:t>
      </w:r>
      <w:r w:rsidR="00314B7B" w:rsidRPr="00CD5833">
        <w:rPr>
          <w:rFonts w:ascii="Arial" w:hAnsi="Arial" w:cs="Arial"/>
          <w:sz w:val="22"/>
        </w:rPr>
        <w:br/>
      </w:r>
    </w:p>
    <w:p w14:paraId="402E71E9" w14:textId="77777777" w:rsidR="0079019E" w:rsidRPr="00CD5833" w:rsidRDefault="009167AB" w:rsidP="00D3263B">
      <w:pPr>
        <w:pStyle w:val="Address"/>
        <w:spacing w:line="240" w:lineRule="auto"/>
        <w:rPr>
          <w:rFonts w:ascii="Arial" w:hAnsi="Arial" w:cs="Arial"/>
          <w:sz w:val="22"/>
        </w:rPr>
      </w:pPr>
      <w:r w:rsidRPr="00CD5833">
        <w:rPr>
          <w:rFonts w:ascii="Arial" w:hAnsi="Arial" w:cs="Arial"/>
          <w:sz w:val="22"/>
        </w:rPr>
        <w:t>84036 Landshut</w:t>
      </w:r>
      <w:r w:rsidRPr="00CD5833">
        <w:rPr>
          <w:rFonts w:ascii="Arial" w:hAnsi="Arial" w:cs="Arial"/>
          <w:sz w:val="22"/>
        </w:rPr>
        <w:br/>
      </w:r>
    </w:p>
    <w:p w14:paraId="50D4BE3A" w14:textId="77777777" w:rsidR="009E680C" w:rsidRPr="00CD5833" w:rsidRDefault="009E680C" w:rsidP="00D3263B">
      <w:pPr>
        <w:pStyle w:val="Address"/>
        <w:spacing w:line="240" w:lineRule="auto"/>
        <w:rPr>
          <w:rFonts w:ascii="Arial" w:hAnsi="Arial" w:cs="Arial"/>
          <w:sz w:val="22"/>
        </w:rPr>
      </w:pPr>
    </w:p>
    <w:p w14:paraId="0C9294F5" w14:textId="277E1009" w:rsidR="00314B7B" w:rsidRPr="00CD5833" w:rsidRDefault="00314B7B" w:rsidP="00D3263B">
      <w:pPr>
        <w:pStyle w:val="Address"/>
        <w:spacing w:line="240" w:lineRule="auto"/>
        <w:jc w:val="both"/>
        <w:rPr>
          <w:rFonts w:ascii="Arial" w:hAnsi="Arial" w:cs="Arial"/>
          <w:sz w:val="22"/>
        </w:rPr>
      </w:pPr>
      <w:r w:rsidRPr="00CD5833">
        <w:rPr>
          <w:rFonts w:ascii="Arial" w:hAnsi="Arial" w:cs="Arial"/>
          <w:sz w:val="22"/>
        </w:rPr>
        <w:t>Bezug nehmend auf Ihr Schreiben vom 02.02.2017</w:t>
      </w:r>
      <w:r w:rsidR="00C46746" w:rsidRPr="00CD5833">
        <w:rPr>
          <w:rFonts w:ascii="Arial" w:hAnsi="Arial" w:cs="Arial"/>
          <w:sz w:val="22"/>
        </w:rPr>
        <w:t xml:space="preserve"> und nochmal</w:t>
      </w:r>
      <w:r w:rsidR="000C0C94" w:rsidRPr="00CD5833">
        <w:rPr>
          <w:rFonts w:ascii="Arial" w:hAnsi="Arial" w:cs="Arial"/>
          <w:sz w:val="22"/>
        </w:rPr>
        <w:t>ig</w:t>
      </w:r>
      <w:r w:rsidR="00BF1806" w:rsidRPr="00CD5833">
        <w:rPr>
          <w:rFonts w:ascii="Arial" w:hAnsi="Arial" w:cs="Arial"/>
          <w:sz w:val="22"/>
        </w:rPr>
        <w:t xml:space="preserve">er Antrag auf Einrichtung von </w:t>
      </w:r>
      <w:r w:rsidR="000C0C94" w:rsidRPr="00CD5833">
        <w:rPr>
          <w:rFonts w:ascii="Arial" w:hAnsi="Arial" w:cs="Arial"/>
          <w:sz w:val="22"/>
        </w:rPr>
        <w:t>Nachmittagsfahrt</w:t>
      </w:r>
      <w:r w:rsidR="00BF1806" w:rsidRPr="00CD5833">
        <w:rPr>
          <w:rFonts w:ascii="Arial" w:hAnsi="Arial" w:cs="Arial"/>
          <w:sz w:val="22"/>
        </w:rPr>
        <w:t>en</w:t>
      </w:r>
      <w:r w:rsidR="000C0C94" w:rsidRPr="00CD5833">
        <w:rPr>
          <w:rFonts w:ascii="Arial" w:hAnsi="Arial" w:cs="Arial"/>
          <w:sz w:val="22"/>
        </w:rPr>
        <w:t xml:space="preserve"> </w:t>
      </w:r>
      <w:r w:rsidR="00C46746" w:rsidRPr="00CD5833">
        <w:rPr>
          <w:rFonts w:ascii="Arial" w:hAnsi="Arial" w:cs="Arial"/>
          <w:sz w:val="22"/>
        </w:rPr>
        <w:t xml:space="preserve">auf der Linie 036 </w:t>
      </w:r>
      <w:proofErr w:type="spellStart"/>
      <w:r w:rsidR="00C46746" w:rsidRPr="00CD5833">
        <w:rPr>
          <w:rFonts w:ascii="Arial" w:hAnsi="Arial" w:cs="Arial"/>
          <w:sz w:val="22"/>
        </w:rPr>
        <w:t>Mirskofen</w:t>
      </w:r>
      <w:proofErr w:type="spellEnd"/>
      <w:r w:rsidR="00C46746" w:rsidRPr="00CD5833">
        <w:rPr>
          <w:rFonts w:ascii="Arial" w:hAnsi="Arial" w:cs="Arial"/>
          <w:sz w:val="22"/>
        </w:rPr>
        <w:t>-Essenbach-</w:t>
      </w:r>
      <w:proofErr w:type="spellStart"/>
      <w:r w:rsidR="00C46746" w:rsidRPr="00CD5833">
        <w:rPr>
          <w:rFonts w:ascii="Arial" w:hAnsi="Arial" w:cs="Arial"/>
          <w:sz w:val="22"/>
        </w:rPr>
        <w:t>Ahrain</w:t>
      </w:r>
      <w:proofErr w:type="spellEnd"/>
      <w:r w:rsidR="00C46746" w:rsidRPr="00CD5833">
        <w:rPr>
          <w:rFonts w:ascii="Arial" w:hAnsi="Arial" w:cs="Arial"/>
          <w:sz w:val="22"/>
        </w:rPr>
        <w:t>-</w:t>
      </w:r>
      <w:proofErr w:type="spellStart"/>
      <w:r w:rsidR="00C46746" w:rsidRPr="00CD5833">
        <w:rPr>
          <w:rFonts w:ascii="Arial" w:hAnsi="Arial" w:cs="Arial"/>
          <w:sz w:val="22"/>
        </w:rPr>
        <w:t>Ohu</w:t>
      </w:r>
      <w:proofErr w:type="spellEnd"/>
      <w:r w:rsidR="00C46746" w:rsidRPr="00CD5833">
        <w:rPr>
          <w:rFonts w:ascii="Arial" w:hAnsi="Arial" w:cs="Arial"/>
          <w:sz w:val="22"/>
        </w:rPr>
        <w:t>-Altheim-</w:t>
      </w:r>
      <w:proofErr w:type="spellStart"/>
      <w:r w:rsidR="00C46746" w:rsidRPr="00CD5833">
        <w:rPr>
          <w:rFonts w:ascii="Arial" w:hAnsi="Arial" w:cs="Arial"/>
          <w:sz w:val="22"/>
        </w:rPr>
        <w:t>Ergolding</w:t>
      </w:r>
      <w:proofErr w:type="spellEnd"/>
      <w:r w:rsidR="00C46746" w:rsidRPr="00CD5833">
        <w:rPr>
          <w:rFonts w:ascii="Arial" w:hAnsi="Arial" w:cs="Arial"/>
          <w:sz w:val="22"/>
        </w:rPr>
        <w:t>-Furth</w:t>
      </w:r>
    </w:p>
    <w:p w14:paraId="6E694555" w14:textId="77777777" w:rsidR="009E680C" w:rsidRPr="00CD5833" w:rsidRDefault="009167AB" w:rsidP="00D3263B">
      <w:pPr>
        <w:pStyle w:val="DateandRecipient"/>
        <w:spacing w:line="240" w:lineRule="auto"/>
        <w:jc w:val="both"/>
        <w:rPr>
          <w:rFonts w:ascii="Arial" w:hAnsi="Arial" w:cs="Arial"/>
        </w:rPr>
      </w:pPr>
      <w:r w:rsidRPr="00CD5833">
        <w:rPr>
          <w:rFonts w:ascii="Arial" w:hAnsi="Arial" w:cs="Arial"/>
        </w:rPr>
        <w:t>Sehr geehrte Frau Eberl,</w:t>
      </w:r>
    </w:p>
    <w:p w14:paraId="405B9C33" w14:textId="71CCD528" w:rsidR="00C46746" w:rsidRPr="00CD5833" w:rsidRDefault="00314B7B" w:rsidP="00D3263B">
      <w:pPr>
        <w:pStyle w:val="DateandRecipient"/>
        <w:spacing w:line="240" w:lineRule="auto"/>
        <w:jc w:val="both"/>
        <w:rPr>
          <w:rFonts w:ascii="Arial" w:hAnsi="Arial" w:cs="Arial"/>
        </w:rPr>
      </w:pPr>
      <w:r w:rsidRPr="00CD5833">
        <w:rPr>
          <w:rFonts w:ascii="Arial" w:hAnsi="Arial" w:cs="Arial"/>
          <w:b/>
        </w:rPr>
        <w:t>vielen Dank</w:t>
      </w:r>
      <w:r w:rsidR="009E680C" w:rsidRPr="00CD5833">
        <w:rPr>
          <w:rFonts w:ascii="Arial" w:hAnsi="Arial" w:cs="Arial"/>
          <w:b/>
        </w:rPr>
        <w:t xml:space="preserve"> für die genaue Prüfung meiner Anregung, ob nicht der Verstärkerbus</w:t>
      </w:r>
      <w:r w:rsidR="005000D4" w:rsidRPr="00CD5833">
        <w:rPr>
          <w:rFonts w:ascii="Arial" w:hAnsi="Arial" w:cs="Arial"/>
          <w:b/>
        </w:rPr>
        <w:t xml:space="preserve"> </w:t>
      </w:r>
      <w:r w:rsidR="000C0C94" w:rsidRPr="00CD5833">
        <w:rPr>
          <w:rFonts w:ascii="Arial" w:hAnsi="Arial" w:cs="Arial"/>
          <w:b/>
        </w:rPr>
        <w:t>(</w:t>
      </w:r>
      <w:proofErr w:type="spellStart"/>
      <w:r w:rsidR="000C0C94" w:rsidRPr="00CD5833">
        <w:rPr>
          <w:rFonts w:ascii="Arial" w:hAnsi="Arial" w:cs="Arial"/>
          <w:b/>
        </w:rPr>
        <w:t>Planbus</w:t>
      </w:r>
      <w:proofErr w:type="spellEnd"/>
      <w:r w:rsidR="000C0C94" w:rsidRPr="00CD5833">
        <w:rPr>
          <w:rFonts w:ascii="Arial" w:hAnsi="Arial" w:cs="Arial"/>
          <w:b/>
        </w:rPr>
        <w:t xml:space="preserve">) </w:t>
      </w:r>
      <w:r w:rsidR="005000D4" w:rsidRPr="00CD5833">
        <w:rPr>
          <w:rFonts w:ascii="Arial" w:hAnsi="Arial" w:cs="Arial"/>
          <w:b/>
        </w:rPr>
        <w:t>von Furth mit Schulschluss 16</w:t>
      </w:r>
      <w:r w:rsidR="006F04F1" w:rsidRPr="00CD5833">
        <w:rPr>
          <w:rFonts w:ascii="Arial" w:hAnsi="Arial" w:cs="Arial"/>
          <w:b/>
        </w:rPr>
        <w:t>.00</w:t>
      </w:r>
      <w:r w:rsidR="005000D4" w:rsidRPr="00CD5833">
        <w:rPr>
          <w:rFonts w:ascii="Arial" w:hAnsi="Arial" w:cs="Arial"/>
          <w:b/>
        </w:rPr>
        <w:t xml:space="preserve"> Uhr</w:t>
      </w:r>
      <w:r w:rsidR="009E680C" w:rsidRPr="00CD5833">
        <w:rPr>
          <w:rFonts w:ascii="Arial" w:hAnsi="Arial" w:cs="Arial"/>
        </w:rPr>
        <w:t>, der auch die  Schüler der Gemeinden Essenbach</w:t>
      </w:r>
      <w:r w:rsidR="006F04F1" w:rsidRPr="00CD5833">
        <w:rPr>
          <w:rFonts w:ascii="Arial" w:hAnsi="Arial" w:cs="Arial"/>
        </w:rPr>
        <w:t xml:space="preserve"> und </w:t>
      </w:r>
      <w:proofErr w:type="spellStart"/>
      <w:r w:rsidR="006F04F1" w:rsidRPr="00CD5833">
        <w:rPr>
          <w:rFonts w:ascii="Arial" w:hAnsi="Arial" w:cs="Arial"/>
        </w:rPr>
        <w:t>Ergolding</w:t>
      </w:r>
      <w:proofErr w:type="spellEnd"/>
      <w:r w:rsidR="006F04F1" w:rsidRPr="00CD5833">
        <w:rPr>
          <w:rFonts w:ascii="Arial" w:hAnsi="Arial" w:cs="Arial"/>
        </w:rPr>
        <w:t xml:space="preserve"> </w:t>
      </w:r>
      <w:r w:rsidR="00CD5833" w:rsidRPr="00CD5833">
        <w:rPr>
          <w:rFonts w:ascii="Arial" w:hAnsi="Arial" w:cs="Arial"/>
        </w:rPr>
        <w:t xml:space="preserve">bis zum </w:t>
      </w:r>
      <w:r w:rsidR="009E680C" w:rsidRPr="00CD5833">
        <w:rPr>
          <w:rFonts w:ascii="Arial" w:hAnsi="Arial" w:cs="Arial"/>
        </w:rPr>
        <w:t xml:space="preserve">Umsteigen </w:t>
      </w:r>
      <w:r w:rsidR="006F04F1" w:rsidRPr="00CD5833">
        <w:rPr>
          <w:rFonts w:ascii="Arial" w:hAnsi="Arial" w:cs="Arial"/>
        </w:rPr>
        <w:t xml:space="preserve">am Bahnhof </w:t>
      </w:r>
      <w:r w:rsidR="009E680C" w:rsidRPr="00CD5833">
        <w:rPr>
          <w:rFonts w:ascii="Arial" w:hAnsi="Arial" w:cs="Arial"/>
        </w:rPr>
        <w:t xml:space="preserve">nach Hause befördert, </w:t>
      </w:r>
      <w:r w:rsidR="000C0C94" w:rsidRPr="00CD5833">
        <w:rPr>
          <w:rFonts w:ascii="Arial" w:hAnsi="Arial" w:cs="Arial"/>
        </w:rPr>
        <w:t xml:space="preserve"> </w:t>
      </w:r>
      <w:r w:rsidR="009E680C" w:rsidRPr="00CD5833">
        <w:rPr>
          <w:rFonts w:ascii="Arial" w:hAnsi="Arial" w:cs="Arial"/>
          <w:b/>
        </w:rPr>
        <w:t xml:space="preserve">doch gleich direkt (analog der Linie 036) nach </w:t>
      </w:r>
      <w:proofErr w:type="spellStart"/>
      <w:r w:rsidR="009E680C" w:rsidRPr="00CD5833">
        <w:rPr>
          <w:rFonts w:ascii="Arial" w:hAnsi="Arial" w:cs="Arial"/>
          <w:b/>
        </w:rPr>
        <w:t>Erg</w:t>
      </w:r>
      <w:r w:rsidR="005000D4" w:rsidRPr="00CD5833">
        <w:rPr>
          <w:rFonts w:ascii="Arial" w:hAnsi="Arial" w:cs="Arial"/>
          <w:b/>
        </w:rPr>
        <w:t>olding</w:t>
      </w:r>
      <w:proofErr w:type="spellEnd"/>
      <w:r w:rsidR="005000D4" w:rsidRPr="00CD5833">
        <w:rPr>
          <w:rFonts w:ascii="Arial" w:hAnsi="Arial" w:cs="Arial"/>
          <w:b/>
        </w:rPr>
        <w:t xml:space="preserve"> und Essenbach fahren könnte</w:t>
      </w:r>
      <w:r w:rsidR="009E680C" w:rsidRPr="00CD5833">
        <w:rPr>
          <w:rFonts w:ascii="Arial" w:hAnsi="Arial" w:cs="Arial"/>
          <w:b/>
        </w:rPr>
        <w:t>.</w:t>
      </w:r>
      <w:r w:rsidR="009E680C" w:rsidRPr="00CD5833">
        <w:rPr>
          <w:rFonts w:ascii="Arial" w:hAnsi="Arial" w:cs="Arial"/>
        </w:rPr>
        <w:t xml:space="preserve"> </w:t>
      </w:r>
      <w:r w:rsidR="001C398D" w:rsidRPr="00CD5833">
        <w:rPr>
          <w:rFonts w:ascii="Arial" w:hAnsi="Arial" w:cs="Arial"/>
        </w:rPr>
        <w:t>Ich bedauere sehr</w:t>
      </w:r>
      <w:r w:rsidR="00876199" w:rsidRPr="00CD5833">
        <w:rPr>
          <w:rFonts w:ascii="Arial" w:hAnsi="Arial" w:cs="Arial"/>
        </w:rPr>
        <w:t>, dass uns Eltern und Schüler</w:t>
      </w:r>
      <w:r w:rsidR="006F04F1" w:rsidRPr="00CD5833">
        <w:rPr>
          <w:rFonts w:ascii="Arial" w:hAnsi="Arial" w:cs="Arial"/>
        </w:rPr>
        <w:t>n</w:t>
      </w:r>
      <w:r w:rsidR="000C0C94" w:rsidRPr="00CD5833">
        <w:rPr>
          <w:rFonts w:ascii="Arial" w:hAnsi="Arial" w:cs="Arial"/>
        </w:rPr>
        <w:t xml:space="preserve"> bis dato </w:t>
      </w:r>
      <w:r w:rsidR="007C6DB7" w:rsidRPr="00CD5833">
        <w:rPr>
          <w:rFonts w:ascii="Arial" w:hAnsi="Arial" w:cs="Arial"/>
        </w:rPr>
        <w:t>keine E</w:t>
      </w:r>
      <w:r w:rsidR="000C0C94" w:rsidRPr="00CD5833">
        <w:rPr>
          <w:rFonts w:ascii="Arial" w:hAnsi="Arial" w:cs="Arial"/>
        </w:rPr>
        <w:t xml:space="preserve">rleichterung gewährt werden konnte </w:t>
      </w:r>
      <w:r w:rsidR="00876199" w:rsidRPr="00CD5833">
        <w:rPr>
          <w:rFonts w:ascii="Arial" w:hAnsi="Arial" w:cs="Arial"/>
        </w:rPr>
        <w:t>und weiterhin die Kinder an der</w:t>
      </w:r>
      <w:r w:rsidR="00C46746" w:rsidRPr="00CD5833">
        <w:rPr>
          <w:rFonts w:ascii="Arial" w:hAnsi="Arial" w:cs="Arial"/>
        </w:rPr>
        <w:t xml:space="preserve"> Schule abgeholt werden müssen. </w:t>
      </w:r>
    </w:p>
    <w:p w14:paraId="5795AEE9" w14:textId="0EC82502" w:rsidR="005000D4" w:rsidRPr="00CD5833" w:rsidRDefault="00876199" w:rsidP="00D3263B">
      <w:pPr>
        <w:pStyle w:val="DateandRecipient"/>
        <w:spacing w:line="240" w:lineRule="auto"/>
        <w:jc w:val="both"/>
        <w:rPr>
          <w:rFonts w:ascii="Arial" w:hAnsi="Arial" w:cs="Arial"/>
        </w:rPr>
      </w:pPr>
      <w:r w:rsidRPr="00CD5833">
        <w:rPr>
          <w:rFonts w:ascii="Arial" w:hAnsi="Arial" w:cs="Arial"/>
        </w:rPr>
        <w:t xml:space="preserve">Dies betrifft nicht nur </w:t>
      </w:r>
      <w:r w:rsidR="00C02C3A" w:rsidRPr="00CD5833">
        <w:rPr>
          <w:rFonts w:ascii="Arial" w:hAnsi="Arial" w:cs="Arial"/>
        </w:rPr>
        <w:t xml:space="preserve">die </w:t>
      </w:r>
      <w:r w:rsidR="000C0C94" w:rsidRPr="00CD5833">
        <w:rPr>
          <w:rFonts w:ascii="Arial" w:hAnsi="Arial" w:cs="Arial"/>
        </w:rPr>
        <w:t xml:space="preserve">Schüler </w:t>
      </w:r>
      <w:r w:rsidRPr="00CD5833">
        <w:rPr>
          <w:rFonts w:ascii="Arial" w:hAnsi="Arial" w:cs="Arial"/>
        </w:rPr>
        <w:t xml:space="preserve">mit </w:t>
      </w:r>
      <w:r w:rsidRPr="00CD5833">
        <w:rPr>
          <w:rFonts w:ascii="Arial" w:hAnsi="Arial" w:cs="Arial"/>
          <w:b/>
        </w:rPr>
        <w:t>Schulschluss 16</w:t>
      </w:r>
      <w:r w:rsidR="006F04F1" w:rsidRPr="00CD5833">
        <w:rPr>
          <w:rFonts w:ascii="Arial" w:hAnsi="Arial" w:cs="Arial"/>
          <w:b/>
        </w:rPr>
        <w:t>.00</w:t>
      </w:r>
      <w:r w:rsidRPr="00CD5833">
        <w:rPr>
          <w:rFonts w:ascii="Arial" w:hAnsi="Arial" w:cs="Arial"/>
          <w:b/>
        </w:rPr>
        <w:t xml:space="preserve"> Uhr</w:t>
      </w:r>
      <w:r w:rsidRPr="00CD5833">
        <w:rPr>
          <w:rFonts w:ascii="Arial" w:hAnsi="Arial" w:cs="Arial"/>
        </w:rPr>
        <w:t xml:space="preserve">, sondern auch die </w:t>
      </w:r>
      <w:r w:rsidR="00C02C3A" w:rsidRPr="00CD5833">
        <w:rPr>
          <w:rFonts w:ascii="Arial" w:hAnsi="Arial" w:cs="Arial"/>
        </w:rPr>
        <w:t xml:space="preserve">Schüler, die ihre </w:t>
      </w:r>
      <w:r w:rsidRPr="00CD5833">
        <w:rPr>
          <w:rFonts w:ascii="Arial" w:hAnsi="Arial" w:cs="Arial"/>
        </w:rPr>
        <w:t>Heimfahrten mit</w:t>
      </w:r>
      <w:r w:rsidR="0021158F" w:rsidRPr="00CD5833">
        <w:rPr>
          <w:rFonts w:ascii="Arial" w:hAnsi="Arial" w:cs="Arial"/>
        </w:rPr>
        <w:t xml:space="preserve"> </w:t>
      </w:r>
      <w:r w:rsidRPr="00CD5833">
        <w:rPr>
          <w:rFonts w:ascii="Arial" w:hAnsi="Arial" w:cs="Arial"/>
          <w:b/>
        </w:rPr>
        <w:t>Schulschluss 13.45 Uhr</w:t>
      </w:r>
      <w:r w:rsidR="0021158F" w:rsidRPr="00CD5833">
        <w:rPr>
          <w:rFonts w:ascii="Arial" w:hAnsi="Arial" w:cs="Arial"/>
          <w:b/>
        </w:rPr>
        <w:t xml:space="preserve"> </w:t>
      </w:r>
      <w:r w:rsidRPr="00CD5833">
        <w:rPr>
          <w:rFonts w:ascii="Arial" w:hAnsi="Arial" w:cs="Arial"/>
          <w:b/>
        </w:rPr>
        <w:t>und Schulschluss 15.15 Uhr</w:t>
      </w:r>
      <w:r w:rsidR="00C02C3A" w:rsidRPr="00CD5833">
        <w:rPr>
          <w:rFonts w:ascii="Arial" w:hAnsi="Arial" w:cs="Arial"/>
        </w:rPr>
        <w:t xml:space="preserve"> antreten müssen.</w:t>
      </w:r>
    </w:p>
    <w:p w14:paraId="4F4B8F88" w14:textId="50052341" w:rsidR="007C6DB7" w:rsidRPr="00CD5833" w:rsidRDefault="007C6DB7" w:rsidP="00D3263B">
      <w:pPr>
        <w:pStyle w:val="DateandRecipient"/>
        <w:spacing w:line="240" w:lineRule="auto"/>
        <w:jc w:val="both"/>
        <w:rPr>
          <w:rFonts w:ascii="Arial" w:hAnsi="Arial" w:cs="Arial"/>
        </w:rPr>
      </w:pPr>
      <w:r w:rsidRPr="00CD5833">
        <w:rPr>
          <w:rFonts w:ascii="Arial" w:hAnsi="Arial" w:cs="Arial"/>
        </w:rPr>
        <w:t>Mit Schulschluss 13.45 Uhr sind die Kinder mit Warte- und Fahrtzeiten 1 Stunde und 40 Minuten u</w:t>
      </w:r>
      <w:r w:rsidR="00C21216">
        <w:rPr>
          <w:rFonts w:ascii="Arial" w:hAnsi="Arial" w:cs="Arial"/>
        </w:rPr>
        <w:t xml:space="preserve">nterwegs, wobei die </w:t>
      </w:r>
      <w:proofErr w:type="spellStart"/>
      <w:r w:rsidR="00C21216">
        <w:rPr>
          <w:rFonts w:ascii="Arial" w:hAnsi="Arial" w:cs="Arial"/>
        </w:rPr>
        <w:t>Mirskofener</w:t>
      </w:r>
      <w:proofErr w:type="spellEnd"/>
      <w:r w:rsidR="00C21216">
        <w:rPr>
          <w:rFonts w:ascii="Arial" w:hAnsi="Arial" w:cs="Arial"/>
        </w:rPr>
        <w:t xml:space="preserve"> </w:t>
      </w:r>
      <w:r w:rsidRPr="00CD5833">
        <w:rPr>
          <w:rFonts w:ascii="Arial" w:hAnsi="Arial" w:cs="Arial"/>
        </w:rPr>
        <w:t xml:space="preserve">Schüler am Bahnhof </w:t>
      </w:r>
      <w:r w:rsidRPr="00CD5833">
        <w:rPr>
          <w:rFonts w:ascii="Arial" w:hAnsi="Arial" w:cs="Arial"/>
          <w:b/>
        </w:rPr>
        <w:t>überhaupt keinen Anschluss</w:t>
      </w:r>
      <w:r w:rsidRPr="00CD5833">
        <w:rPr>
          <w:rFonts w:ascii="Arial" w:hAnsi="Arial" w:cs="Arial"/>
        </w:rPr>
        <w:t xml:space="preserve"> nach </w:t>
      </w:r>
      <w:proofErr w:type="spellStart"/>
      <w:r w:rsidRPr="00CD5833">
        <w:rPr>
          <w:rFonts w:ascii="Arial" w:hAnsi="Arial" w:cs="Arial"/>
        </w:rPr>
        <w:t>Mirskofen</w:t>
      </w:r>
      <w:proofErr w:type="spellEnd"/>
      <w:r w:rsidRPr="00CD5833">
        <w:rPr>
          <w:rFonts w:ascii="Arial" w:hAnsi="Arial" w:cs="Arial"/>
        </w:rPr>
        <w:t xml:space="preserve"> haben.</w:t>
      </w:r>
      <w:r w:rsidR="00BF1806" w:rsidRPr="00CD5833">
        <w:rPr>
          <w:rFonts w:ascii="Arial" w:hAnsi="Arial" w:cs="Arial"/>
        </w:rPr>
        <w:t xml:space="preserve"> </w:t>
      </w:r>
      <w:r w:rsidR="00BF1806" w:rsidRPr="00CD5833">
        <w:rPr>
          <w:rFonts w:ascii="Arial" w:hAnsi="Arial" w:cs="Arial"/>
          <w:b/>
        </w:rPr>
        <w:t>Hier ist die  Einrichtung einer direkten Heimfahrt mehr als dringend erforderlich</w:t>
      </w:r>
      <w:r w:rsidR="00BF1806" w:rsidRPr="00CD5833">
        <w:rPr>
          <w:rFonts w:ascii="Arial" w:hAnsi="Arial" w:cs="Arial"/>
        </w:rPr>
        <w:t xml:space="preserve">. </w:t>
      </w:r>
      <w:r w:rsidRPr="00CD5833">
        <w:rPr>
          <w:rFonts w:ascii="Arial" w:hAnsi="Arial" w:cs="Arial"/>
        </w:rPr>
        <w:t>Mit Schulschluss 15.15 Uhr sind die Kinder mit Warte- und Fahrtzeiten 1 Stunde und 45 Minuten unterwegs.</w:t>
      </w:r>
      <w:r w:rsidR="003A701B">
        <w:rPr>
          <w:rFonts w:ascii="Arial" w:hAnsi="Arial" w:cs="Arial"/>
        </w:rPr>
        <w:t xml:space="preserve"> (s</w:t>
      </w:r>
      <w:r w:rsidR="008B0D20" w:rsidRPr="00CD5833">
        <w:rPr>
          <w:rFonts w:ascii="Arial" w:hAnsi="Arial" w:cs="Arial"/>
        </w:rPr>
        <w:t>iehe Ablehnungsbescheid vom 20.05.2016)</w:t>
      </w:r>
      <w:r w:rsidR="00C43A0B" w:rsidRPr="00CD5833">
        <w:rPr>
          <w:rFonts w:ascii="Arial" w:hAnsi="Arial" w:cs="Arial"/>
        </w:rPr>
        <w:t>. Diese Schüler können</w:t>
      </w:r>
      <w:r w:rsidR="00BF1806" w:rsidRPr="00CD5833">
        <w:rPr>
          <w:rFonts w:ascii="Arial" w:hAnsi="Arial" w:cs="Arial"/>
        </w:rPr>
        <w:t xml:space="preserve"> mit denen, die um 16.00 Uhr Schulschluss haben </w:t>
      </w:r>
      <w:r w:rsidR="00CD5833" w:rsidRPr="00CD5833">
        <w:rPr>
          <w:rFonts w:ascii="Arial" w:hAnsi="Arial" w:cs="Arial"/>
        </w:rPr>
        <w:t>gemeinsam nach Hause befördert werden.</w:t>
      </w:r>
    </w:p>
    <w:p w14:paraId="23A6C2CA" w14:textId="7CE800C1" w:rsidR="00C02C3A" w:rsidRPr="00CD5833" w:rsidRDefault="00CD5833" w:rsidP="00C02C3A">
      <w:pPr>
        <w:pStyle w:val="DateandRecipient"/>
        <w:spacing w:line="240" w:lineRule="auto"/>
        <w:jc w:val="both"/>
        <w:rPr>
          <w:rFonts w:ascii="Arial" w:hAnsi="Arial" w:cs="Arial"/>
        </w:rPr>
      </w:pPr>
      <w:r w:rsidRPr="00CD5833">
        <w:rPr>
          <w:rFonts w:ascii="Arial" w:hAnsi="Arial" w:cs="Arial"/>
        </w:rPr>
        <w:t>Ich muss Sie nicht d</w:t>
      </w:r>
      <w:r w:rsidR="00C21216">
        <w:rPr>
          <w:rFonts w:ascii="Arial" w:hAnsi="Arial" w:cs="Arial"/>
        </w:rPr>
        <w:t>aran erinnern, dass das Further-</w:t>
      </w:r>
      <w:r w:rsidRPr="00CD5833">
        <w:rPr>
          <w:rFonts w:ascii="Arial" w:hAnsi="Arial" w:cs="Arial"/>
        </w:rPr>
        <w:t xml:space="preserve">Gymnasium </w:t>
      </w:r>
      <w:r w:rsidR="00C21216">
        <w:rPr>
          <w:rFonts w:ascii="Arial" w:hAnsi="Arial" w:cs="Arial"/>
        </w:rPr>
        <w:t xml:space="preserve">neben der </w:t>
      </w:r>
      <w:proofErr w:type="gramStart"/>
      <w:r w:rsidR="00C21216">
        <w:rPr>
          <w:rFonts w:ascii="Arial" w:hAnsi="Arial" w:cs="Arial"/>
        </w:rPr>
        <w:t>kirchlicher</w:t>
      </w:r>
      <w:proofErr w:type="gramEnd"/>
      <w:r w:rsidR="00C21216">
        <w:rPr>
          <w:rFonts w:ascii="Arial" w:hAnsi="Arial" w:cs="Arial"/>
        </w:rPr>
        <w:t xml:space="preserve"> Trägerschaft </w:t>
      </w:r>
      <w:r w:rsidRPr="00CD5833"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 xml:space="preserve">2. Alleinstellungsmerkmal seit 2011 </w:t>
      </w:r>
      <w:r w:rsidR="00C21216">
        <w:rPr>
          <w:rFonts w:ascii="Arial" w:hAnsi="Arial" w:cs="Arial"/>
        </w:rPr>
        <w:t>gebundene Ganztagesklassen hat. Mittlerweile werden 160 Kinder in acht Ganztagesklassen unterricht</w:t>
      </w:r>
      <w:r w:rsidR="00250804">
        <w:rPr>
          <w:rFonts w:ascii="Arial" w:hAnsi="Arial" w:cs="Arial"/>
        </w:rPr>
        <w:t xml:space="preserve">et. Um diesem hohen Erziehungsauftrag gerecht zu werden </w:t>
      </w:r>
      <w:r w:rsidR="00C02C3A" w:rsidRPr="00CD5833">
        <w:rPr>
          <w:rFonts w:ascii="Arial" w:hAnsi="Arial" w:cs="Arial"/>
        </w:rPr>
        <w:t xml:space="preserve">beantrage ich hiermit die Einrichtung </w:t>
      </w:r>
      <w:r w:rsidR="00C21216">
        <w:rPr>
          <w:rFonts w:ascii="Arial" w:hAnsi="Arial" w:cs="Arial"/>
        </w:rPr>
        <w:t xml:space="preserve">einer weiteren Nachmittagsfahrt </w:t>
      </w:r>
      <w:r w:rsidR="00C02C3A" w:rsidRPr="00CD5833">
        <w:rPr>
          <w:rFonts w:ascii="Arial" w:hAnsi="Arial" w:cs="Arial"/>
        </w:rPr>
        <w:t>der Landkreislinie 036 mit Schulschluss 16.00 Uhr.</w:t>
      </w:r>
    </w:p>
    <w:p w14:paraId="2BD3ED59" w14:textId="7A1A1260" w:rsidR="008B0D20" w:rsidRPr="00CD5833" w:rsidRDefault="00C02C3A" w:rsidP="00D3263B">
      <w:pPr>
        <w:pStyle w:val="DateandRecipient"/>
        <w:spacing w:line="240" w:lineRule="auto"/>
        <w:jc w:val="both"/>
        <w:rPr>
          <w:rFonts w:ascii="Arial" w:hAnsi="Arial" w:cs="Arial"/>
        </w:rPr>
      </w:pPr>
      <w:r w:rsidRPr="00CD5833">
        <w:rPr>
          <w:rFonts w:ascii="Arial" w:hAnsi="Arial" w:cs="Arial"/>
        </w:rPr>
        <w:t>I</w:t>
      </w:r>
      <w:r w:rsidR="008B0D20" w:rsidRPr="00CD5833">
        <w:rPr>
          <w:rFonts w:ascii="Arial" w:hAnsi="Arial" w:cs="Arial"/>
        </w:rPr>
        <w:t xml:space="preserve">ch bitte Sie </w:t>
      </w:r>
      <w:r w:rsidR="000C0C94" w:rsidRPr="00CD5833">
        <w:rPr>
          <w:rFonts w:ascii="Arial" w:hAnsi="Arial" w:cs="Arial"/>
        </w:rPr>
        <w:t xml:space="preserve">hiermit </w:t>
      </w:r>
      <w:r w:rsidR="008B0D20" w:rsidRPr="00CD5833">
        <w:rPr>
          <w:rFonts w:ascii="Arial" w:hAnsi="Arial" w:cs="Arial"/>
        </w:rPr>
        <w:t xml:space="preserve">auf der nächsten Sitzung des Kreisausschusses am 08.05.2017 die Einrichtung der </w:t>
      </w:r>
      <w:r w:rsidR="00C43A0B" w:rsidRPr="00CD5833">
        <w:rPr>
          <w:rFonts w:ascii="Arial" w:hAnsi="Arial" w:cs="Arial"/>
        </w:rPr>
        <w:t>Nachmittagsheimfahrt</w:t>
      </w:r>
      <w:r w:rsidR="00C21216">
        <w:rPr>
          <w:rFonts w:ascii="Arial" w:hAnsi="Arial" w:cs="Arial"/>
        </w:rPr>
        <w:t>en</w:t>
      </w:r>
      <w:r w:rsidR="00C43A0B" w:rsidRPr="00CD5833">
        <w:rPr>
          <w:rFonts w:ascii="Arial" w:hAnsi="Arial" w:cs="Arial"/>
        </w:rPr>
        <w:t xml:space="preserve"> der </w:t>
      </w:r>
      <w:r w:rsidR="008B0D20" w:rsidRPr="00CD5833">
        <w:rPr>
          <w:rFonts w:ascii="Arial" w:hAnsi="Arial" w:cs="Arial"/>
        </w:rPr>
        <w:t>Schulbus-Landkreislinie 036 zur Abstimmung zu bringen. Wir werden im Vorfeld die Kreisräte und Kreisrätinnen darüber informieren und auf diese Lücke</w:t>
      </w:r>
      <w:r w:rsidR="000C0C94" w:rsidRPr="00CD5833">
        <w:rPr>
          <w:rFonts w:ascii="Arial" w:hAnsi="Arial" w:cs="Arial"/>
        </w:rPr>
        <w:t>n</w:t>
      </w:r>
      <w:r w:rsidR="008B0D20" w:rsidRPr="00CD5833">
        <w:rPr>
          <w:rFonts w:ascii="Arial" w:hAnsi="Arial" w:cs="Arial"/>
        </w:rPr>
        <w:t xml:space="preserve"> aufmerksam machen.  </w:t>
      </w:r>
    </w:p>
    <w:p w14:paraId="5D6CF3DE" w14:textId="77777777" w:rsidR="006F04F1" w:rsidRPr="00CD5833" w:rsidRDefault="006F04F1" w:rsidP="00D3263B">
      <w:pPr>
        <w:pStyle w:val="Textkrper"/>
        <w:spacing w:before="20" w:after="20" w:line="240" w:lineRule="auto"/>
        <w:jc w:val="both"/>
        <w:rPr>
          <w:color w:val="404040" w:themeColor="text1" w:themeTint="BF"/>
        </w:rPr>
      </w:pPr>
    </w:p>
    <w:p w14:paraId="1449CFDE" w14:textId="77777777" w:rsidR="0079019E" w:rsidRPr="00CD5833" w:rsidRDefault="009167AB" w:rsidP="00D3263B">
      <w:pPr>
        <w:pStyle w:val="Textkrper"/>
        <w:spacing w:before="20" w:after="20" w:line="240" w:lineRule="auto"/>
        <w:jc w:val="both"/>
        <w:rPr>
          <w:rFonts w:ascii="Arial" w:hAnsi="Arial" w:cs="Arial"/>
        </w:rPr>
      </w:pPr>
      <w:r w:rsidRPr="00CD5833">
        <w:rPr>
          <w:rFonts w:ascii="Arial" w:hAnsi="Arial" w:cs="Arial"/>
        </w:rPr>
        <w:t>Mit freundlichen Grüßen</w:t>
      </w:r>
    </w:p>
    <w:p w14:paraId="3A564D44" w14:textId="77777777" w:rsidR="00555B08" w:rsidRPr="00CD5833" w:rsidRDefault="00555B08" w:rsidP="00D3263B">
      <w:pPr>
        <w:spacing w:line="120" w:lineRule="auto"/>
        <w:jc w:val="both"/>
        <w:rPr>
          <w:rFonts w:ascii="Arial" w:hAnsi="Arial" w:cs="Arial"/>
        </w:rPr>
      </w:pPr>
    </w:p>
    <w:p w14:paraId="6A782A4E" w14:textId="77777777" w:rsidR="001C1D72" w:rsidRPr="00CD5833" w:rsidRDefault="001C1D72" w:rsidP="00D3263B">
      <w:pPr>
        <w:spacing w:line="120" w:lineRule="auto"/>
        <w:jc w:val="both"/>
        <w:rPr>
          <w:rFonts w:ascii="Arial" w:hAnsi="Arial" w:cs="Arial"/>
        </w:rPr>
      </w:pPr>
    </w:p>
    <w:p w14:paraId="2CFFE478" w14:textId="77777777" w:rsidR="008F7A2C" w:rsidRPr="00CD5833" w:rsidRDefault="008F7A2C" w:rsidP="00D3263B">
      <w:pPr>
        <w:spacing w:line="120" w:lineRule="auto"/>
        <w:jc w:val="both"/>
        <w:rPr>
          <w:rFonts w:ascii="Arial" w:hAnsi="Arial" w:cs="Arial"/>
        </w:rPr>
      </w:pPr>
    </w:p>
    <w:p w14:paraId="6FECA409" w14:textId="77777777" w:rsidR="008F7A2C" w:rsidRPr="00CD5833" w:rsidRDefault="008F7A2C" w:rsidP="00D3263B">
      <w:pPr>
        <w:spacing w:line="120" w:lineRule="auto"/>
        <w:jc w:val="both"/>
        <w:rPr>
          <w:rFonts w:ascii="Arial" w:hAnsi="Arial" w:cs="Arial"/>
        </w:rPr>
      </w:pPr>
    </w:p>
    <w:p w14:paraId="1BDEFD8D" w14:textId="54B1C783" w:rsidR="00555B08" w:rsidRPr="00CD5833" w:rsidRDefault="00555B08" w:rsidP="00D3263B">
      <w:pPr>
        <w:spacing w:line="120" w:lineRule="auto"/>
        <w:jc w:val="both"/>
        <w:rPr>
          <w:rFonts w:ascii="Arial" w:hAnsi="Arial" w:cs="Arial"/>
        </w:rPr>
      </w:pPr>
      <w:r w:rsidRPr="00CD5833">
        <w:rPr>
          <w:rFonts w:ascii="Arial" w:hAnsi="Arial" w:cs="Arial"/>
        </w:rPr>
        <w:t xml:space="preserve">Linda </w:t>
      </w:r>
      <w:proofErr w:type="spellStart"/>
      <w:r w:rsidRPr="00CD5833">
        <w:rPr>
          <w:rFonts w:ascii="Arial" w:hAnsi="Arial" w:cs="Arial"/>
        </w:rPr>
        <w:t>Zierke</w:t>
      </w:r>
      <w:proofErr w:type="spellEnd"/>
    </w:p>
    <w:sectPr w:rsidR="00555B08" w:rsidRPr="00CD5833" w:rsidSect="00A05EB9">
      <w:headerReference w:type="default" r:id="rId7"/>
      <w:footerReference w:type="default" r:id="rId8"/>
      <w:headerReference w:type="first" r:id="rId9"/>
      <w:pgSz w:w="12240" w:h="15840"/>
      <w:pgMar w:top="567" w:right="964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CDB19" w14:textId="77777777" w:rsidR="003A701B" w:rsidRDefault="003A701B">
      <w:pPr>
        <w:spacing w:line="240" w:lineRule="auto"/>
      </w:pPr>
      <w:r>
        <w:separator/>
      </w:r>
    </w:p>
  </w:endnote>
  <w:endnote w:type="continuationSeparator" w:id="0">
    <w:p w14:paraId="05DFDA19" w14:textId="77777777" w:rsidR="003A701B" w:rsidRDefault="003A7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817D6" w14:textId="77777777" w:rsidR="003A701B" w:rsidRDefault="003A701B">
    <w:pPr>
      <w:pStyle w:val="Fuzeile"/>
    </w:pPr>
    <w:r>
      <w:fldChar w:fldCharType="begin"/>
    </w:r>
    <w:r>
      <w:instrText>Seite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DF8AA" w14:textId="77777777" w:rsidR="003A701B" w:rsidRDefault="003A701B">
      <w:pPr>
        <w:spacing w:line="240" w:lineRule="auto"/>
      </w:pPr>
      <w:r>
        <w:separator/>
      </w:r>
    </w:p>
  </w:footnote>
  <w:footnote w:type="continuationSeparator" w:id="0">
    <w:p w14:paraId="62E5DE74" w14:textId="77777777" w:rsidR="003A701B" w:rsidRDefault="003A70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004"/>
      <w:gridCol w:w="2637"/>
    </w:tblGrid>
    <w:tr w:rsidR="003A701B" w14:paraId="06F792B1" w14:textId="77777777">
      <w:tc>
        <w:tcPr>
          <w:tcW w:w="8298" w:type="dxa"/>
          <w:vAlign w:val="center"/>
        </w:tcPr>
        <w:p w14:paraId="69FAB9C1" w14:textId="77777777" w:rsidR="003A701B" w:rsidRDefault="003A701B">
          <w:pPr>
            <w:pStyle w:val="Titel"/>
          </w:pPr>
        </w:p>
      </w:tc>
      <w:tc>
        <w:tcPr>
          <w:tcW w:w="2718" w:type="dxa"/>
          <w:vAlign w:val="center"/>
        </w:tcPr>
        <w:p w14:paraId="52B50E6F" w14:textId="77777777" w:rsidR="003A701B" w:rsidRDefault="003A701B">
          <w:pPr>
            <w:pStyle w:val="Boxes"/>
          </w:pPr>
          <w:r>
            <w:rPr>
              <w:noProof/>
            </w:rPr>
            <w:drawing>
              <wp:inline distT="0" distB="0" distL="0" distR="0" wp14:anchorId="1560D7B9" wp14:editId="3F408E5A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AA1EABD" wp14:editId="20B7188C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B357C11" wp14:editId="3DE55D69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33D58B1" wp14:editId="03804616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B0D6DEA" wp14:editId="7D3EA57C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C34606" w14:textId="77777777" w:rsidR="003A701B" w:rsidRDefault="003A70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014"/>
      <w:gridCol w:w="2627"/>
    </w:tblGrid>
    <w:tr w:rsidR="003A701B" w14:paraId="205A9569" w14:textId="77777777">
      <w:tc>
        <w:tcPr>
          <w:tcW w:w="8298" w:type="dxa"/>
          <w:vAlign w:val="center"/>
        </w:tcPr>
        <w:p w14:paraId="1D3FD22E" w14:textId="77777777" w:rsidR="003A701B" w:rsidRDefault="003A701B" w:rsidP="009167AB">
          <w:pPr>
            <w:pStyle w:val="Titel"/>
          </w:pPr>
          <w:r>
            <w:t xml:space="preserve">Linda </w:t>
          </w:r>
          <w:proofErr w:type="spellStart"/>
          <w:r>
            <w:t>Zierke</w:t>
          </w:r>
          <w:proofErr w:type="spellEnd"/>
        </w:p>
      </w:tc>
      <w:tc>
        <w:tcPr>
          <w:tcW w:w="2718" w:type="dxa"/>
          <w:vAlign w:val="center"/>
        </w:tcPr>
        <w:p w14:paraId="346EF931" w14:textId="77777777" w:rsidR="003A701B" w:rsidRDefault="003A701B">
          <w:pPr>
            <w:pStyle w:val="Boxes"/>
          </w:pPr>
          <w:r>
            <w:rPr>
              <w:noProof/>
            </w:rPr>
            <w:drawing>
              <wp:inline distT="0" distB="0" distL="0" distR="0" wp14:anchorId="675F936F" wp14:editId="58A8003C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01DE1C0" wp14:editId="556A686D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E350A17" wp14:editId="03D11529">
                <wp:extent cx="138569" cy="137160"/>
                <wp:effectExtent l="19050" t="19050" r="13831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72582AA" wp14:editId="45127326">
                <wp:extent cx="138569" cy="137160"/>
                <wp:effectExtent l="19050" t="19050" r="13831" b="15240"/>
                <wp:docPr id="1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FD845E7" wp14:editId="56FEAB99">
                <wp:extent cx="138569" cy="137160"/>
                <wp:effectExtent l="19050" t="19050" r="13831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2290FF" w14:textId="77777777" w:rsidR="003A701B" w:rsidRPr="009167AB" w:rsidRDefault="003A701B">
    <w:pPr>
      <w:pStyle w:val="ContactDetails"/>
      <w:rPr>
        <w:sz w:val="24"/>
        <w:szCs w:val="24"/>
      </w:rPr>
    </w:pPr>
    <w:proofErr w:type="spellStart"/>
    <w:r w:rsidRPr="009167AB">
      <w:rPr>
        <w:sz w:val="24"/>
        <w:szCs w:val="24"/>
      </w:rPr>
      <w:t>Eibenstr</w:t>
    </w:r>
    <w:proofErr w:type="spellEnd"/>
    <w:r w:rsidRPr="009167AB">
      <w:rPr>
        <w:sz w:val="24"/>
        <w:szCs w:val="24"/>
      </w:rPr>
      <w:t>. 10, 84051 Essenbach</w:t>
    </w:r>
    <w:r w:rsidRPr="009167AB">
      <w:rPr>
        <w:sz w:val="24"/>
        <w:szCs w:val="24"/>
      </w:rPr>
      <w:sym w:font="Wingdings 2" w:char="F097"/>
    </w:r>
    <w:r w:rsidRPr="009167AB">
      <w:rPr>
        <w:sz w:val="24"/>
        <w:szCs w:val="24"/>
      </w:rPr>
      <w:t xml:space="preserve"> Telefon: 08703/8109</w:t>
    </w:r>
    <w:r w:rsidRPr="009167AB">
      <w:rPr>
        <w:sz w:val="24"/>
        <w:szCs w:val="24"/>
      </w:rPr>
      <w:sym w:font="Wingdings 2" w:char="F097"/>
    </w:r>
    <w:r w:rsidRPr="009167AB">
      <w:rPr>
        <w:sz w:val="24"/>
        <w:szCs w:val="24"/>
      </w:rPr>
      <w:t xml:space="preserve"> Fax: 08703/4659859</w:t>
    </w:r>
    <w:r w:rsidRPr="009167AB">
      <w:rPr>
        <w:sz w:val="24"/>
        <w:szCs w:val="24"/>
      </w:rPr>
      <w:br/>
      <w:t>E-Mail: lindazierke@mnet-online.de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7AB"/>
    <w:rsid w:val="000C0C94"/>
    <w:rsid w:val="001C1D72"/>
    <w:rsid w:val="001C398D"/>
    <w:rsid w:val="0021158F"/>
    <w:rsid w:val="00250804"/>
    <w:rsid w:val="00314B7B"/>
    <w:rsid w:val="003A701B"/>
    <w:rsid w:val="005000D4"/>
    <w:rsid w:val="00555B08"/>
    <w:rsid w:val="006F04F1"/>
    <w:rsid w:val="0079019E"/>
    <w:rsid w:val="007C6DB7"/>
    <w:rsid w:val="00876199"/>
    <w:rsid w:val="008B0D20"/>
    <w:rsid w:val="008F7A2C"/>
    <w:rsid w:val="009167AB"/>
    <w:rsid w:val="009E680C"/>
    <w:rsid w:val="00A05EB9"/>
    <w:rsid w:val="00A65857"/>
    <w:rsid w:val="00BF1806"/>
    <w:rsid w:val="00C02C3A"/>
    <w:rsid w:val="00C21216"/>
    <w:rsid w:val="00C43A0B"/>
    <w:rsid w:val="00C46746"/>
    <w:rsid w:val="00CD5833"/>
    <w:rsid w:val="00D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97E5B"/>
  <w15:docId w15:val="{A26E64F4-7A36-42D1-9732-9D36E4FE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uzeileZchn">
    <w:name w:val="Fußzeile Zchn"/>
    <w:basedOn w:val="Absatz-Standardschriftart"/>
    <w:link w:val="Fuzeile"/>
    <w:rPr>
      <w:color w:val="377933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404040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404040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404040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405242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ADEFE6BB</Template>
  <TotalTime>0</TotalTime>
  <Pages>1</Pages>
  <Words>316</Words>
  <Characters>1995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Zierke</dc:creator>
  <cp:keywords/>
  <dc:description/>
  <cp:lastModifiedBy>Matthias Spanrad</cp:lastModifiedBy>
  <cp:revision>2</cp:revision>
  <cp:lastPrinted>2017-04-02T11:18:00Z</cp:lastPrinted>
  <dcterms:created xsi:type="dcterms:W3CDTF">2017-04-03T05:30:00Z</dcterms:created>
  <dcterms:modified xsi:type="dcterms:W3CDTF">2017-04-03T05:30:00Z</dcterms:modified>
  <cp:category/>
</cp:coreProperties>
</file>